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1865" w14:textId="51989324" w:rsidR="00A919D1" w:rsidRDefault="00E35636" w:rsidP="00E35636">
      <w:pPr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</w:t>
      </w:r>
      <w:r w:rsidR="002001A1">
        <w:rPr>
          <w:rFonts w:ascii="Arial" w:hAnsi="Arial" w:cs="Arial"/>
          <w:b/>
          <w:sz w:val="24"/>
          <w:szCs w:val="24"/>
        </w:rPr>
        <w:t>RENUNCIA</w:t>
      </w:r>
      <w:r>
        <w:rPr>
          <w:rFonts w:ascii="Arial" w:hAnsi="Arial" w:cs="Arial"/>
          <w:b/>
          <w:sz w:val="24"/>
          <w:szCs w:val="24"/>
        </w:rPr>
        <w:t xml:space="preserve"> NOTIFICACIÓN ELECTRÓNICA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2"/>
      </w:tblGrid>
      <w:tr w:rsidR="00E35636" w14:paraId="56AAE811" w14:textId="77777777" w:rsidTr="00515940">
        <w:tc>
          <w:tcPr>
            <w:tcW w:w="6232" w:type="dxa"/>
            <w:gridSpan w:val="2"/>
            <w:shd w:val="clear" w:color="auto" w:fill="4472C4" w:themeFill="accent1"/>
          </w:tcPr>
          <w:p w14:paraId="0A13A52C" w14:textId="77777777" w:rsidR="00E35636" w:rsidRPr="00515940" w:rsidRDefault="00E35636" w:rsidP="00E3563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5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SOLICITANTE</w:t>
            </w:r>
          </w:p>
        </w:tc>
        <w:tc>
          <w:tcPr>
            <w:tcW w:w="2262" w:type="dxa"/>
            <w:shd w:val="clear" w:color="auto" w:fill="4472C4" w:themeFill="accent1"/>
          </w:tcPr>
          <w:p w14:paraId="2EB45197" w14:textId="77777777" w:rsidR="00E35636" w:rsidRPr="00515940" w:rsidRDefault="00E35636" w:rsidP="00E3563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5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FIRMADO POR:</w:t>
            </w:r>
          </w:p>
        </w:tc>
      </w:tr>
      <w:tr w:rsidR="00E35636" w14:paraId="457E099B" w14:textId="77777777" w:rsidTr="00E35636">
        <w:trPr>
          <w:trHeight w:val="278"/>
        </w:trPr>
        <w:tc>
          <w:tcPr>
            <w:tcW w:w="4106" w:type="dxa"/>
          </w:tcPr>
          <w:p w14:paraId="7595C8B0" w14:textId="77777777" w:rsidR="00E35636" w:rsidRDefault="00E35636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 y nombre</w:t>
            </w:r>
          </w:p>
        </w:tc>
        <w:tc>
          <w:tcPr>
            <w:tcW w:w="2126" w:type="dxa"/>
          </w:tcPr>
          <w:p w14:paraId="0E40F317" w14:textId="77777777" w:rsidR="00E35636" w:rsidRDefault="00E35636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NIF/ NIE</w:t>
            </w:r>
          </w:p>
        </w:tc>
        <w:tc>
          <w:tcPr>
            <w:tcW w:w="2262" w:type="dxa"/>
            <w:vMerge w:val="restart"/>
          </w:tcPr>
          <w:p w14:paraId="6CBA633D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636" w14:paraId="4F1C4E94" w14:textId="77777777" w:rsidTr="00E35636">
        <w:trPr>
          <w:trHeight w:val="277"/>
        </w:trPr>
        <w:tc>
          <w:tcPr>
            <w:tcW w:w="4106" w:type="dxa"/>
          </w:tcPr>
          <w:p w14:paraId="0F434F43" w14:textId="5CC5179D" w:rsidR="00E35636" w:rsidRDefault="007A6314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458479"/>
                <w:placeholder>
                  <w:docPart w:val="6F416202EDCC444892D4D56F30EE0FC9"/>
                </w:placeholder>
                <w:showingPlcHdr/>
              </w:sdtPr>
              <w:sdtEndPr/>
              <w:sdtContent>
                <w:bookmarkStart w:id="0" w:name="_GoBack"/>
                <w:r w:rsidR="00427A09" w:rsidRPr="004107A5">
                  <w:rPr>
                    <w:rStyle w:val="Textodelmarcadordeposicin"/>
                  </w:rPr>
                  <w:t>Haga clic o pulse aquí para escribir texto.</w:t>
                </w:r>
                <w:bookmarkEnd w:id="0"/>
              </w:sdtContent>
            </w:sdt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18092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444698D" w14:textId="452697BD" w:rsidR="00E35636" w:rsidRDefault="00427A09" w:rsidP="00E35636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107A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2" w:type="dxa"/>
            <w:vMerge/>
          </w:tcPr>
          <w:p w14:paraId="6F920024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636" w14:paraId="03E08892" w14:textId="77777777" w:rsidTr="00E35636">
        <w:tc>
          <w:tcPr>
            <w:tcW w:w="6232" w:type="dxa"/>
            <w:gridSpan w:val="2"/>
          </w:tcPr>
          <w:p w14:paraId="0BFF5404" w14:textId="77777777" w:rsidR="00E35636" w:rsidRDefault="00E35636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a efectos de notificación postal</w:t>
            </w:r>
          </w:p>
        </w:tc>
        <w:tc>
          <w:tcPr>
            <w:tcW w:w="2262" w:type="dxa"/>
            <w:vMerge/>
          </w:tcPr>
          <w:p w14:paraId="5D46E588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636" w14:paraId="48BBFD7A" w14:textId="77777777" w:rsidTr="00E35636">
        <w:sdt>
          <w:sdtPr>
            <w:rPr>
              <w:rFonts w:ascii="Arial" w:hAnsi="Arial" w:cs="Arial"/>
              <w:b/>
              <w:sz w:val="24"/>
              <w:szCs w:val="24"/>
            </w:rPr>
            <w:id w:val="456071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  <w:gridSpan w:val="2"/>
              </w:tcPr>
              <w:p w14:paraId="57E40DAC" w14:textId="28387D06" w:rsidR="00E35636" w:rsidRDefault="00427A09" w:rsidP="00E35636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107A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2" w:type="dxa"/>
            <w:vMerge/>
          </w:tcPr>
          <w:p w14:paraId="62ED6802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F8089C" w14:textId="77777777" w:rsidR="00E35636" w:rsidRDefault="00E35636" w:rsidP="00E35636">
      <w:pPr>
        <w:jc w:val="center"/>
        <w:rPr>
          <w:rFonts w:ascii="Arial" w:hAnsi="Arial" w:cs="Arial"/>
          <w:b/>
          <w:sz w:val="24"/>
          <w:szCs w:val="24"/>
        </w:rPr>
      </w:pPr>
    </w:p>
    <w:p w14:paraId="3C6F39F7" w14:textId="77777777" w:rsidR="00E35636" w:rsidRP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3563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Mogán Gestión Municipal SL</w:t>
      </w:r>
      <w:r w:rsidRPr="00E35636">
        <w:rPr>
          <w:rFonts w:ascii="Arial" w:hAnsi="Arial" w:cs="Arial"/>
          <w:sz w:val="24"/>
          <w:szCs w:val="24"/>
        </w:rPr>
        <w:t xml:space="preserve">: </w:t>
      </w:r>
    </w:p>
    <w:p w14:paraId="77989BC1" w14:textId="49916128" w:rsidR="002001A1" w:rsidRDefault="002001A1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Habiendo solicitado que las comunicaciones/ notific</w:t>
      </w:r>
      <w:r w:rsidRPr="00E35636">
        <w:rPr>
          <w:rFonts w:ascii="Arial" w:hAnsi="Arial" w:cs="Arial"/>
          <w:sz w:val="24"/>
          <w:szCs w:val="24"/>
        </w:rPr>
        <w:t xml:space="preserve">aciones </w:t>
      </w:r>
      <w:r>
        <w:rPr>
          <w:rFonts w:ascii="Arial" w:hAnsi="Arial" w:cs="Arial"/>
          <w:sz w:val="24"/>
          <w:szCs w:val="24"/>
        </w:rPr>
        <w:t xml:space="preserve">emitidas por Mogán Gestión Municipal SL me fueran </w:t>
      </w:r>
      <w:r w:rsidRPr="00E35636">
        <w:rPr>
          <w:rFonts w:ascii="Arial" w:hAnsi="Arial" w:cs="Arial"/>
          <w:sz w:val="24"/>
          <w:szCs w:val="24"/>
        </w:rPr>
        <w:t>practicadas por medios electrónicos</w:t>
      </w:r>
      <w:r>
        <w:rPr>
          <w:rFonts w:ascii="Arial" w:hAnsi="Arial" w:cs="Arial"/>
          <w:sz w:val="24"/>
          <w:szCs w:val="24"/>
        </w:rPr>
        <w:t>.</w:t>
      </w:r>
    </w:p>
    <w:p w14:paraId="120F84C9" w14:textId="765D7B8B" w:rsid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Conforme a lo dispuesto en el artículo 41 de la Ley 39/2015, del Procedimiento Administrativo Común de las Administraciones Públicas, </w:t>
      </w:r>
      <w:r w:rsidR="002001A1">
        <w:rPr>
          <w:rFonts w:ascii="Arial" w:hAnsi="Arial" w:cs="Arial"/>
          <w:sz w:val="24"/>
          <w:szCs w:val="24"/>
        </w:rPr>
        <w:t>RENUNCIO</w:t>
      </w:r>
      <w:r w:rsidRPr="00E35636">
        <w:rPr>
          <w:rFonts w:ascii="Arial" w:hAnsi="Arial" w:cs="Arial"/>
          <w:sz w:val="24"/>
          <w:szCs w:val="24"/>
        </w:rPr>
        <w:t xml:space="preserve"> a </w:t>
      </w:r>
      <w:r w:rsidR="002001A1">
        <w:rPr>
          <w:rFonts w:ascii="Arial" w:hAnsi="Arial" w:cs="Arial"/>
          <w:sz w:val="24"/>
          <w:szCs w:val="24"/>
        </w:rPr>
        <w:t xml:space="preserve">la posibilidad de que las comunicaciones/ notificaciones emitidas por </w:t>
      </w:r>
      <w:r w:rsidRPr="00E35636">
        <w:rPr>
          <w:rFonts w:ascii="Arial" w:hAnsi="Arial" w:cs="Arial"/>
          <w:sz w:val="24"/>
          <w:szCs w:val="24"/>
        </w:rPr>
        <w:t>esta Administración Tributaria me sean practicadas por medios electrónicos</w:t>
      </w:r>
      <w:r w:rsidR="002001A1">
        <w:rPr>
          <w:rFonts w:ascii="Arial" w:hAnsi="Arial" w:cs="Arial"/>
          <w:sz w:val="24"/>
          <w:szCs w:val="24"/>
        </w:rPr>
        <w:t>, solicitando que se me vuelvan a realizar por correo postal a la dirección arriba señalada.</w:t>
      </w:r>
    </w:p>
    <w:p w14:paraId="2AABC9F2" w14:textId="1BDD39EA" w:rsidR="00CB7D01" w:rsidRDefault="00843E09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 se produce la notificación postal por no encontrarse en el domicilio, la misma se realizará por vía edictal en el boletín oficial de la Las Palmas.</w:t>
      </w:r>
    </w:p>
    <w:p w14:paraId="1B6F1126" w14:textId="66E45A86" w:rsidR="00CB7D01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Correo electrónico de contacto: </w:t>
      </w:r>
      <w:sdt>
        <w:sdtPr>
          <w:rPr>
            <w:rFonts w:ascii="Arial" w:hAnsi="Arial" w:cs="Arial"/>
            <w:sz w:val="24"/>
            <w:szCs w:val="24"/>
          </w:rPr>
          <w:id w:val="-30499767"/>
          <w:placeholder>
            <w:docPart w:val="DefaultPlaceholder_-1854013440"/>
          </w:placeholder>
          <w:showingPlcHdr/>
        </w:sdtPr>
        <w:sdtEndPr/>
        <w:sdtContent>
          <w:r w:rsidR="00427A09" w:rsidRPr="004107A5">
            <w:rPr>
              <w:rStyle w:val="Textodelmarcadordeposicin"/>
            </w:rPr>
            <w:t>Haga clic o pulse aquí para escribir texto.</w:t>
          </w:r>
        </w:sdtContent>
      </w:sdt>
    </w:p>
    <w:p w14:paraId="0EF1962E" w14:textId="6171A58A" w:rsid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Teléfono de contacto: </w:t>
      </w:r>
      <w:sdt>
        <w:sdtPr>
          <w:rPr>
            <w:rFonts w:ascii="Arial" w:hAnsi="Arial" w:cs="Arial"/>
            <w:sz w:val="24"/>
            <w:szCs w:val="24"/>
          </w:rPr>
          <w:id w:val="-1766143219"/>
          <w:placeholder>
            <w:docPart w:val="DefaultPlaceholder_-1854013440"/>
          </w:placeholder>
          <w:showingPlcHdr/>
        </w:sdtPr>
        <w:sdtEndPr/>
        <w:sdtContent>
          <w:r w:rsidR="00427A09" w:rsidRPr="004107A5">
            <w:rPr>
              <w:rStyle w:val="Textodelmarcadordeposicin"/>
            </w:rPr>
            <w:t>Haga clic o pulse aquí para escribir texto.</w:t>
          </w:r>
        </w:sdtContent>
      </w:sdt>
    </w:p>
    <w:p w14:paraId="5FE87752" w14:textId="26F47465" w:rsidR="00427A09" w:rsidRPr="00427A09" w:rsidRDefault="00427A09" w:rsidP="00427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Recuerde adjuntar a la presente solicitud, copia escaneada de su NIF/ NIE.</w:t>
      </w:r>
    </w:p>
    <w:sectPr w:rsidR="00427A09" w:rsidRPr="00427A09" w:rsidSect="00E35636">
      <w:headerReference w:type="default" r:id="rId10"/>
      <w:footerReference w:type="default" r:id="rId11"/>
      <w:pgSz w:w="11907" w:h="16840" w:code="9"/>
      <w:pgMar w:top="2410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75F3" w14:textId="77777777" w:rsidR="00E35636" w:rsidRDefault="00E35636">
      <w:r>
        <w:separator/>
      </w:r>
    </w:p>
  </w:endnote>
  <w:endnote w:type="continuationSeparator" w:id="0">
    <w:p w14:paraId="0000C9F7" w14:textId="77777777" w:rsidR="00E35636" w:rsidRDefault="00E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30B2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 xml:space="preserve">Según el Reglamento (UE) 2016/679 del Parlamento Europeo y del Consejo de 27 de abril de 2016 y la Ley Orgánica 3/2018, de 5 de diciembre, de protección de datos personales y garantía de los derechos digitales, le informamos que sus datos de carácter personal son tratados por </w:t>
    </w:r>
    <w:r>
      <w:rPr>
        <w:rFonts w:ascii="Arial" w:hAnsi="Arial" w:cs="Arial"/>
        <w:sz w:val="16"/>
        <w:szCs w:val="16"/>
      </w:rPr>
      <w:t>el Ayuntamiento de Mogán</w:t>
    </w:r>
    <w:r w:rsidRPr="00CB7D01">
      <w:rPr>
        <w:rFonts w:ascii="Arial" w:hAnsi="Arial" w:cs="Arial"/>
        <w:sz w:val="16"/>
        <w:szCs w:val="16"/>
      </w:rPr>
      <w:t xml:space="preserve">, con las finalidades de: información, gestión y/o recaudación tributaria, y podrán ser cedidos de conformidad con la legislación vigente en materia de protección de datos de carácter personal. </w:t>
    </w:r>
  </w:p>
  <w:p w14:paraId="224CD1CA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 xml:space="preserve">El suscriptor del presente documento garantiza la veracidad de los datos personales aportados. Asimismo, se compromete a comunicar cualquier modificación que se produzca en los mismos. </w:t>
    </w:r>
  </w:p>
  <w:p w14:paraId="781903E7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>En el caso de que se deban incluir datos de carácter personal referentes a personas físicas distintas de la que los facilita, deberá, con carácter previo a su inclusión, informarles de los extremos contenidos en los párrafos anteriores.</w:t>
    </w:r>
  </w:p>
  <w:p w14:paraId="72B7A6BB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>Vd. tiene derecho en cualquier momento</w:t>
    </w:r>
    <w:r w:rsidRPr="00CB7D01">
      <w:rPr>
        <w:rFonts w:ascii="Arial" w:hAnsi="Arial" w:cs="Arial"/>
        <w:i/>
        <w:iCs/>
        <w:sz w:val="16"/>
        <w:szCs w:val="16"/>
      </w:rPr>
      <w:t xml:space="preserve"> </w:t>
    </w:r>
    <w:r w:rsidRPr="00CB7D01">
      <w:rPr>
        <w:rFonts w:ascii="Arial" w:hAnsi="Arial" w:cs="Arial"/>
        <w:iCs/>
        <w:sz w:val="16"/>
        <w:szCs w:val="16"/>
      </w:rPr>
      <w:t xml:space="preserve">a acceder, rectificar y cancelar al tratamiento de los datos referentes a su persona en la siguiente dirección: “Dpto. de Informática”, </w:t>
    </w:r>
    <w:r>
      <w:rPr>
        <w:rFonts w:ascii="Arial" w:hAnsi="Arial" w:cs="Arial"/>
        <w:iCs/>
        <w:sz w:val="16"/>
        <w:szCs w:val="16"/>
      </w:rPr>
      <w:t xml:space="preserve">Avda. Constitución </w:t>
    </w:r>
    <w:r w:rsidRPr="00CB7D01">
      <w:rPr>
        <w:rFonts w:ascii="Arial" w:hAnsi="Arial" w:cs="Arial"/>
        <w:bCs/>
        <w:sz w:val="16"/>
        <w:szCs w:val="16"/>
      </w:rPr>
      <w:t>4, 35140, Mogán, Las Palmas</w:t>
    </w:r>
    <w:r w:rsidRPr="00CB7D01">
      <w:rPr>
        <w:rFonts w:ascii="Arial" w:hAnsi="Arial" w:cs="Arial"/>
        <w:sz w:val="16"/>
        <w:szCs w:val="16"/>
      </w:rPr>
      <w:t>”.</w:t>
    </w:r>
  </w:p>
  <w:p w14:paraId="0A8450D8" w14:textId="77777777" w:rsidR="000F34C7" w:rsidRDefault="000F34C7" w:rsidP="00CB7D01">
    <w:pPr>
      <w:pStyle w:val="Piedepgina"/>
      <w:jc w:val="both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B181" w14:textId="77777777" w:rsidR="00E35636" w:rsidRDefault="00E35636">
      <w:r>
        <w:separator/>
      </w:r>
    </w:p>
  </w:footnote>
  <w:footnote w:type="continuationSeparator" w:id="0">
    <w:p w14:paraId="10B4C5C3" w14:textId="77777777" w:rsidR="00E35636" w:rsidRDefault="00E3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E888" w14:textId="77777777" w:rsidR="000F34C7" w:rsidRDefault="00E35636" w:rsidP="00E35636">
    <w:pPr>
      <w:pStyle w:val="Encabezado"/>
      <w:jc w:val="right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6BB0A" wp14:editId="71125069">
          <wp:simplePos x="0" y="0"/>
          <wp:positionH relativeFrom="margin">
            <wp:posOffset>-3175</wp:posOffset>
          </wp:positionH>
          <wp:positionV relativeFrom="paragraph">
            <wp:posOffset>0</wp:posOffset>
          </wp:positionV>
          <wp:extent cx="1771650" cy="904875"/>
          <wp:effectExtent l="0" t="0" r="0" b="9525"/>
          <wp:wrapNone/>
          <wp:docPr id="9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257" cy="905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C7">
      <w:object w:dxaOrig="10591" w:dyaOrig="3480" w14:anchorId="6F7EE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7.5pt" fillcolor="window">
          <v:imagedata r:id="rId2" o:title=""/>
        </v:shape>
        <o:OLEObject Type="Embed" ProgID="MSPhotoEd.3" ShapeID="_x0000_i1025" DrawAspect="Content" ObjectID="_175178048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CEC"/>
    <w:multiLevelType w:val="hybridMultilevel"/>
    <w:tmpl w:val="F7787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8D"/>
    <w:multiLevelType w:val="hybridMultilevel"/>
    <w:tmpl w:val="052A82B2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C23A8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04055A"/>
    <w:multiLevelType w:val="hybridMultilevel"/>
    <w:tmpl w:val="13BC7A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1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C38A7"/>
    <w:multiLevelType w:val="hybridMultilevel"/>
    <w:tmpl w:val="B4689548"/>
    <w:lvl w:ilvl="0" w:tplc="588EB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180939"/>
    <w:multiLevelType w:val="hybridMultilevel"/>
    <w:tmpl w:val="A99C4C7E"/>
    <w:lvl w:ilvl="0" w:tplc="7E42504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D261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1F3AFB"/>
    <w:multiLevelType w:val="singleLevel"/>
    <w:tmpl w:val="CB841B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037143B"/>
    <w:multiLevelType w:val="hybridMultilevel"/>
    <w:tmpl w:val="7E3A0A58"/>
    <w:lvl w:ilvl="0" w:tplc="4606E1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0837570"/>
    <w:multiLevelType w:val="hybridMultilevel"/>
    <w:tmpl w:val="47A61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6701"/>
    <w:multiLevelType w:val="hybridMultilevel"/>
    <w:tmpl w:val="C8EEF8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76E91"/>
    <w:multiLevelType w:val="hybridMultilevel"/>
    <w:tmpl w:val="2B3028C2"/>
    <w:lvl w:ilvl="0" w:tplc="0C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9793450"/>
    <w:multiLevelType w:val="hybridMultilevel"/>
    <w:tmpl w:val="6520DBC2"/>
    <w:lvl w:ilvl="0" w:tplc="0C0A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29D45A65"/>
    <w:multiLevelType w:val="hybridMultilevel"/>
    <w:tmpl w:val="3B022AF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6E037C"/>
    <w:multiLevelType w:val="hybridMultilevel"/>
    <w:tmpl w:val="2B327E38"/>
    <w:lvl w:ilvl="0" w:tplc="96ACDFEE">
      <w:start w:val="1"/>
      <w:numFmt w:val="bullet"/>
      <w:lvlText w:val="-"/>
      <w:lvlJc w:val="left"/>
      <w:pPr>
        <w:ind w:left="1353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E61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726585"/>
    <w:multiLevelType w:val="hybridMultilevel"/>
    <w:tmpl w:val="E15E6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2490"/>
    <w:multiLevelType w:val="hybridMultilevel"/>
    <w:tmpl w:val="FA5E7276"/>
    <w:lvl w:ilvl="0" w:tplc="5B2E90C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3AC37E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438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42571F"/>
    <w:multiLevelType w:val="singleLevel"/>
    <w:tmpl w:val="1D50F2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085717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F1200E"/>
    <w:multiLevelType w:val="hybridMultilevel"/>
    <w:tmpl w:val="33084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1C07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5148C1"/>
    <w:multiLevelType w:val="hybridMultilevel"/>
    <w:tmpl w:val="843216AE"/>
    <w:lvl w:ilvl="0" w:tplc="A4D630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7400809"/>
    <w:multiLevelType w:val="hybridMultilevel"/>
    <w:tmpl w:val="419A1388"/>
    <w:lvl w:ilvl="0" w:tplc="14928B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79A0825"/>
    <w:multiLevelType w:val="hybridMultilevel"/>
    <w:tmpl w:val="5C36F838"/>
    <w:lvl w:ilvl="0" w:tplc="A3C8B8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1A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4330A1"/>
    <w:multiLevelType w:val="hybridMultilevel"/>
    <w:tmpl w:val="0C88180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24346"/>
    <w:multiLevelType w:val="hybridMultilevel"/>
    <w:tmpl w:val="57DE58C4"/>
    <w:lvl w:ilvl="0" w:tplc="ED30F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9E3"/>
    <w:multiLevelType w:val="hybridMultilevel"/>
    <w:tmpl w:val="33AA5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A5A74"/>
    <w:multiLevelType w:val="hybridMultilevel"/>
    <w:tmpl w:val="D60E65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D26FD"/>
    <w:multiLevelType w:val="singleLevel"/>
    <w:tmpl w:val="0986C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653F8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0E2945"/>
    <w:multiLevelType w:val="hybridMultilevel"/>
    <w:tmpl w:val="E9CCCBD4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2C8201F"/>
    <w:multiLevelType w:val="hybridMultilevel"/>
    <w:tmpl w:val="87AC4A50"/>
    <w:lvl w:ilvl="0" w:tplc="2E7CBFD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55557C"/>
    <w:multiLevelType w:val="singleLevel"/>
    <w:tmpl w:val="7CA68F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ED633EF"/>
    <w:multiLevelType w:val="hybridMultilevel"/>
    <w:tmpl w:val="194A9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6"/>
  </w:num>
  <w:num w:numId="5">
    <w:abstractNumId w:val="1"/>
  </w:num>
  <w:num w:numId="6">
    <w:abstractNumId w:val="17"/>
  </w:num>
  <w:num w:numId="7">
    <w:abstractNumId w:val="0"/>
  </w:num>
  <w:num w:numId="8">
    <w:abstractNumId w:val="10"/>
  </w:num>
  <w:num w:numId="9">
    <w:abstractNumId w:val="39"/>
  </w:num>
  <w:num w:numId="10">
    <w:abstractNumId w:val="33"/>
  </w:num>
  <w:num w:numId="11">
    <w:abstractNumId w:val="3"/>
  </w:num>
  <w:num w:numId="12">
    <w:abstractNumId w:val="34"/>
  </w:num>
  <w:num w:numId="13">
    <w:abstractNumId w:val="8"/>
  </w:num>
  <w:num w:numId="14">
    <w:abstractNumId w:val="21"/>
  </w:num>
  <w:num w:numId="15">
    <w:abstractNumId w:val="16"/>
  </w:num>
  <w:num w:numId="16">
    <w:abstractNumId w:val="7"/>
  </w:num>
  <w:num w:numId="17">
    <w:abstractNumId w:val="20"/>
  </w:num>
  <w:num w:numId="18">
    <w:abstractNumId w:val="35"/>
  </w:num>
  <w:num w:numId="19">
    <w:abstractNumId w:val="29"/>
  </w:num>
  <w:num w:numId="20">
    <w:abstractNumId w:val="2"/>
  </w:num>
  <w:num w:numId="21">
    <w:abstractNumId w:val="4"/>
  </w:num>
  <w:num w:numId="22">
    <w:abstractNumId w:val="19"/>
  </w:num>
  <w:num w:numId="23">
    <w:abstractNumId w:val="22"/>
  </w:num>
  <w:num w:numId="24">
    <w:abstractNumId w:val="38"/>
  </w:num>
  <w:num w:numId="25">
    <w:abstractNumId w:val="15"/>
  </w:num>
  <w:num w:numId="26">
    <w:abstractNumId w:val="31"/>
  </w:num>
  <w:num w:numId="27">
    <w:abstractNumId w:val="11"/>
  </w:num>
  <w:num w:numId="28">
    <w:abstractNumId w:val="6"/>
  </w:num>
  <w:num w:numId="29">
    <w:abstractNumId w:val="37"/>
  </w:num>
  <w:num w:numId="30">
    <w:abstractNumId w:val="30"/>
  </w:num>
  <w:num w:numId="31">
    <w:abstractNumId w:val="32"/>
  </w:num>
  <w:num w:numId="32">
    <w:abstractNumId w:val="27"/>
  </w:num>
  <w:num w:numId="33">
    <w:abstractNumId w:val="12"/>
  </w:num>
  <w:num w:numId="34">
    <w:abstractNumId w:val="13"/>
  </w:num>
  <w:num w:numId="35">
    <w:abstractNumId w:val="5"/>
  </w:num>
  <w:num w:numId="36">
    <w:abstractNumId w:val="18"/>
  </w:num>
  <w:num w:numId="37">
    <w:abstractNumId w:val="26"/>
  </w:num>
  <w:num w:numId="38">
    <w:abstractNumId w:val="23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36"/>
    <w:rsid w:val="00016158"/>
    <w:rsid w:val="00022E1F"/>
    <w:rsid w:val="0006581D"/>
    <w:rsid w:val="00081824"/>
    <w:rsid w:val="000851B4"/>
    <w:rsid w:val="000F34C7"/>
    <w:rsid w:val="0011576C"/>
    <w:rsid w:val="00126B58"/>
    <w:rsid w:val="0013121B"/>
    <w:rsid w:val="001323C5"/>
    <w:rsid w:val="00161AF2"/>
    <w:rsid w:val="00165BB1"/>
    <w:rsid w:val="001754CA"/>
    <w:rsid w:val="001A0030"/>
    <w:rsid w:val="001A3ABD"/>
    <w:rsid w:val="001D4237"/>
    <w:rsid w:val="001E76E1"/>
    <w:rsid w:val="002001A1"/>
    <w:rsid w:val="00205888"/>
    <w:rsid w:val="00232F8A"/>
    <w:rsid w:val="002638DE"/>
    <w:rsid w:val="00290118"/>
    <w:rsid w:val="002C41BA"/>
    <w:rsid w:val="002E707B"/>
    <w:rsid w:val="002F5FD7"/>
    <w:rsid w:val="003173BF"/>
    <w:rsid w:val="003207FC"/>
    <w:rsid w:val="00392BF1"/>
    <w:rsid w:val="003A6D9A"/>
    <w:rsid w:val="003C05E0"/>
    <w:rsid w:val="00405BBB"/>
    <w:rsid w:val="00427A09"/>
    <w:rsid w:val="00441871"/>
    <w:rsid w:val="00461E45"/>
    <w:rsid w:val="00475EED"/>
    <w:rsid w:val="0048194F"/>
    <w:rsid w:val="004A5F2A"/>
    <w:rsid w:val="004D07BF"/>
    <w:rsid w:val="004D3C4D"/>
    <w:rsid w:val="00500353"/>
    <w:rsid w:val="00515940"/>
    <w:rsid w:val="00517264"/>
    <w:rsid w:val="00525F9D"/>
    <w:rsid w:val="00536735"/>
    <w:rsid w:val="00546ABA"/>
    <w:rsid w:val="00596FCF"/>
    <w:rsid w:val="005B6886"/>
    <w:rsid w:val="005E7E9C"/>
    <w:rsid w:val="00645D50"/>
    <w:rsid w:val="00654488"/>
    <w:rsid w:val="006668FD"/>
    <w:rsid w:val="00674F62"/>
    <w:rsid w:val="006A3B37"/>
    <w:rsid w:val="00735268"/>
    <w:rsid w:val="007962B2"/>
    <w:rsid w:val="007A6314"/>
    <w:rsid w:val="007C6111"/>
    <w:rsid w:val="007D132D"/>
    <w:rsid w:val="007E51E5"/>
    <w:rsid w:val="007F3370"/>
    <w:rsid w:val="00807F63"/>
    <w:rsid w:val="00813584"/>
    <w:rsid w:val="00821077"/>
    <w:rsid w:val="00836DFF"/>
    <w:rsid w:val="00843E09"/>
    <w:rsid w:val="008E72EF"/>
    <w:rsid w:val="009A6BF4"/>
    <w:rsid w:val="009B4FB9"/>
    <w:rsid w:val="00A919D1"/>
    <w:rsid w:val="00A97914"/>
    <w:rsid w:val="00AA137A"/>
    <w:rsid w:val="00AB4009"/>
    <w:rsid w:val="00AB7891"/>
    <w:rsid w:val="00AF521B"/>
    <w:rsid w:val="00B0108A"/>
    <w:rsid w:val="00B06D95"/>
    <w:rsid w:val="00B276A9"/>
    <w:rsid w:val="00B55130"/>
    <w:rsid w:val="00BF4583"/>
    <w:rsid w:val="00C269DF"/>
    <w:rsid w:val="00C307A9"/>
    <w:rsid w:val="00C324C0"/>
    <w:rsid w:val="00C333E4"/>
    <w:rsid w:val="00CB7D01"/>
    <w:rsid w:val="00CE7EA8"/>
    <w:rsid w:val="00CF4A14"/>
    <w:rsid w:val="00D10715"/>
    <w:rsid w:val="00D1081D"/>
    <w:rsid w:val="00D501B7"/>
    <w:rsid w:val="00D5288A"/>
    <w:rsid w:val="00D63A89"/>
    <w:rsid w:val="00DE36B8"/>
    <w:rsid w:val="00DF1D0A"/>
    <w:rsid w:val="00E24DA5"/>
    <w:rsid w:val="00E35636"/>
    <w:rsid w:val="00F219E2"/>
    <w:rsid w:val="00F958F6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51FA14A"/>
  <w15:chartTrackingRefBased/>
  <w15:docId w15:val="{93556F33-FF96-464E-B835-D5EAA92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6A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rPr>
      <w:sz w:val="24"/>
      <w:lang w:val="es-ES_tradnl"/>
    </w:rPr>
  </w:style>
  <w:style w:type="paragraph" w:styleId="Sangradetextonormal">
    <w:name w:val="Body Text Indent"/>
    <w:basedOn w:val="Normal"/>
    <w:semiHidden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4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bloque">
    <w:name w:val="Block Text"/>
    <w:basedOn w:val="Normal"/>
    <w:semiHidden/>
    <w:pPr>
      <w:widowControl w:val="0"/>
      <w:tabs>
        <w:tab w:val="left" w:pos="-720"/>
        <w:tab w:val="left" w:pos="0"/>
      </w:tabs>
      <w:suppressAutoHyphens/>
      <w:ind w:left="720" w:right="566"/>
      <w:jc w:val="both"/>
    </w:pPr>
    <w:rPr>
      <w:rFonts w:ascii="CG Times" w:hAnsi="CG Times"/>
      <w:snapToGrid w:val="0"/>
      <w:spacing w:val="-3"/>
      <w:sz w:val="24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-720"/>
        <w:tab w:val="left" w:pos="0"/>
      </w:tabs>
      <w:suppressAutoHyphens/>
      <w:ind w:left="708"/>
      <w:jc w:val="both"/>
    </w:pPr>
    <w:rPr>
      <w:rFonts w:ascii="CG Times" w:hAnsi="CG Times"/>
      <w:spacing w:val="-3"/>
      <w:sz w:val="24"/>
      <w:lang w:val="es-ES_tradnl"/>
    </w:rPr>
  </w:style>
  <w:style w:type="paragraph" w:styleId="Sangra3detindependiente">
    <w:name w:val="Body Text Indent 3"/>
    <w:basedOn w:val="Normal"/>
    <w:semiHidden/>
    <w:pPr>
      <w:ind w:left="709"/>
      <w:jc w:val="both"/>
    </w:pPr>
    <w:rPr>
      <w:sz w:val="24"/>
      <w:lang w:val="es-ES_tradnl"/>
    </w:rPr>
  </w:style>
  <w:style w:type="character" w:customStyle="1" w:styleId="Ttulo5Car">
    <w:name w:val="Título 5 Car"/>
    <w:link w:val="Ttulo5"/>
    <w:uiPriority w:val="9"/>
    <w:semiHidden/>
    <w:rsid w:val="00546A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qFormat/>
    <w:rsid w:val="00546ABA"/>
    <w:pPr>
      <w:jc w:val="center"/>
    </w:pPr>
    <w:rPr>
      <w:sz w:val="32"/>
      <w:u w:val="single"/>
    </w:rPr>
  </w:style>
  <w:style w:type="character" w:customStyle="1" w:styleId="TtuloCar">
    <w:name w:val="Título Car"/>
    <w:link w:val="Ttulo"/>
    <w:rsid w:val="00546ABA"/>
    <w:rPr>
      <w:sz w:val="32"/>
      <w:u w:val="single"/>
    </w:rPr>
  </w:style>
  <w:style w:type="paragraph" w:customStyle="1" w:styleId="Standard">
    <w:name w:val="Standard"/>
    <w:rsid w:val="0006581D"/>
    <w:pPr>
      <w:suppressAutoHyphens/>
      <w:autoSpaceDN w:val="0"/>
      <w:textAlignment w:val="baseline"/>
    </w:pPr>
    <w:rPr>
      <w:rFonts w:eastAsia="SimSun, 'Arial Unicode MS'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658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link w:val="Textoindependiente"/>
    <w:semiHidden/>
    <w:rsid w:val="0006581D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67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rsid w:val="006668F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uiPriority w:val="20"/>
    <w:qFormat/>
    <w:rsid w:val="006668FD"/>
    <w:rPr>
      <w:i/>
      <w:iCs/>
    </w:rPr>
  </w:style>
  <w:style w:type="paragraph" w:customStyle="1" w:styleId="d1">
    <w:name w:val="d1"/>
    <w:basedOn w:val="Normal"/>
    <w:rsid w:val="006668F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nhideWhenUsed/>
    <w:rsid w:val="006668F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11576C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A919D1"/>
    <w:pPr>
      <w:spacing w:after="1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6A9"/>
  </w:style>
  <w:style w:type="character" w:styleId="Mencinsinresolver">
    <w:name w:val="Unresolved Mention"/>
    <w:basedOn w:val="Fuentedeprrafopredeter"/>
    <w:uiPriority w:val="99"/>
    <w:semiHidden/>
    <w:unhideWhenUsed/>
    <w:rsid w:val="00CB7D01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2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varedo\OneDrive%20-%20Mogan%20Gesti&#243;n%20Tributaria%20Municipal%20SLU\Documentos\Plantillas%20personalizadas%20de%20Office\Plantilla_informe_gener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7BCD-1D76-47AB-AE56-5C46426D5BC5}"/>
      </w:docPartPr>
      <w:docPartBody>
        <w:p w:rsidR="00203D2E" w:rsidRDefault="00600E72">
          <w:r w:rsidRPr="004107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416202EDCC444892D4D56F30EE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5ED1-94FF-4079-B8B8-AFB318E57B6D}"/>
      </w:docPartPr>
      <w:docPartBody>
        <w:p w:rsidR="00203D2E" w:rsidRDefault="00600E72" w:rsidP="00600E72">
          <w:pPr>
            <w:pStyle w:val="6F416202EDCC444892D4D56F30EE0FC9"/>
          </w:pPr>
          <w:r w:rsidRPr="004107A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72"/>
    <w:rsid w:val="00203D2E"/>
    <w:rsid w:val="006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0E72"/>
    <w:rPr>
      <w:color w:val="808080"/>
    </w:rPr>
  </w:style>
  <w:style w:type="paragraph" w:customStyle="1" w:styleId="6F416202EDCC444892D4D56F30EE0FC9">
    <w:name w:val="6F416202EDCC444892D4D56F30EE0FC9"/>
    <w:rsid w:val="00600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68B13E9975B84A8925D88B1C9E2EBB" ma:contentTypeVersion="16" ma:contentTypeDescription="Crear nuevo documento." ma:contentTypeScope="" ma:versionID="eb53e04afa2e58758de1fc64f970f706">
  <xsd:schema xmlns:xsd="http://www.w3.org/2001/XMLSchema" xmlns:xs="http://www.w3.org/2001/XMLSchema" xmlns:p="http://schemas.microsoft.com/office/2006/metadata/properties" xmlns:ns3="af7670e0-682d-4654-bf0d-557690dc7180" xmlns:ns4="dc02d8f7-e1b5-433d-97be-753d5422d4b0" targetNamespace="http://schemas.microsoft.com/office/2006/metadata/properties" ma:root="true" ma:fieldsID="76af4ff4031e1a7b5f8d0ff4c55dd006" ns3:_="" ns4:_="">
    <xsd:import namespace="af7670e0-682d-4654-bf0d-557690dc7180"/>
    <xsd:import namespace="dc02d8f7-e1b5-433d-97be-753d5422d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70e0-682d-4654-bf0d-557690dc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2d8f7-e1b5-433d-97be-753d5422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7670e0-682d-4654-bf0d-557690dc7180" xsi:nil="true"/>
  </documentManagement>
</p:properties>
</file>

<file path=customXml/itemProps1.xml><?xml version="1.0" encoding="utf-8"?>
<ds:datastoreItem xmlns:ds="http://schemas.openxmlformats.org/officeDocument/2006/customXml" ds:itemID="{E41FAF56-0CEA-44CC-A4E8-163DBD63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70e0-682d-4654-bf0d-557690dc7180"/>
    <ds:schemaRef ds:uri="dc02d8f7-e1b5-433d-97be-753d5422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FD00E-05BA-4263-B864-38D25B185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29C3F-9C9A-4644-8F94-352C66E99A1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02d8f7-e1b5-433d-97be-753d5422d4b0"/>
    <ds:schemaRef ds:uri="af7670e0-682d-4654-bf0d-557690dc718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Plantilla_informe_generico</Template>
  <TotalTime>4</TotalTime>
  <Pages>1</Pages>
  <Words>186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ACONDICIONAMIENTO Y AMUEBLAMIENTO DE OFICINAS EN LA CALLE GENRAL FRANCO 22, TRASERA, MOGAN</vt:lpstr>
    </vt:vector>
  </TitlesOfParts>
  <Company>Iltre. Ayuntamiento de Mogán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ACONDICIONAMIENTO Y AMUEBLAMIENTO DE OFICINAS EN LA CALLE GENRAL FRANCO 22, TRASERA, MOGAN</dc:title>
  <dc:subject/>
  <dc:creator>Carlos Alvaredo</dc:creator>
  <cp:keywords/>
  <cp:lastModifiedBy>Carlos Alvaredo</cp:lastModifiedBy>
  <cp:revision>4</cp:revision>
  <cp:lastPrinted>2019-06-19T10:17:00Z</cp:lastPrinted>
  <dcterms:created xsi:type="dcterms:W3CDTF">2023-07-25T07:51:00Z</dcterms:created>
  <dcterms:modified xsi:type="dcterms:W3CDTF">2023-07-25T07:55:00Z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0x0101008C68B13E9975B84A8925D88B1C9E2EBB</vt:lpwstr>
  </property>
</Properties>
</file>