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1865" w14:textId="6B872548" w:rsidR="00A919D1" w:rsidRDefault="00E35636" w:rsidP="00E35636">
      <w:pPr>
        <w:spacing w:before="360"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ADHESIÓN NOTIFICACIÓN ELECTRÓNICA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262"/>
      </w:tblGrid>
      <w:tr w:rsidR="00E35636" w14:paraId="56AAE811" w14:textId="77777777" w:rsidTr="00515940">
        <w:tc>
          <w:tcPr>
            <w:tcW w:w="6232" w:type="dxa"/>
            <w:gridSpan w:val="2"/>
            <w:shd w:val="clear" w:color="auto" w:fill="4472C4" w:themeFill="accent1"/>
          </w:tcPr>
          <w:p w14:paraId="0A13A52C" w14:textId="77777777" w:rsidR="00E35636" w:rsidRPr="00515940" w:rsidRDefault="00E35636" w:rsidP="00E3563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159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SOLICITANTE</w:t>
            </w:r>
          </w:p>
        </w:tc>
        <w:tc>
          <w:tcPr>
            <w:tcW w:w="2262" w:type="dxa"/>
            <w:shd w:val="clear" w:color="auto" w:fill="4472C4" w:themeFill="accent1"/>
          </w:tcPr>
          <w:p w14:paraId="2EB45197" w14:textId="77777777" w:rsidR="00E35636" w:rsidRPr="00515940" w:rsidRDefault="00E35636" w:rsidP="00E3563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159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FIRMADO POR:</w:t>
            </w:r>
          </w:p>
        </w:tc>
      </w:tr>
      <w:tr w:rsidR="00E35636" w14:paraId="457E099B" w14:textId="77777777" w:rsidTr="00E35636">
        <w:trPr>
          <w:trHeight w:val="278"/>
        </w:trPr>
        <w:tc>
          <w:tcPr>
            <w:tcW w:w="4106" w:type="dxa"/>
          </w:tcPr>
          <w:p w14:paraId="7595C8B0" w14:textId="77777777" w:rsidR="00E35636" w:rsidRDefault="00E35636" w:rsidP="00E356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Apellidos y nombre</w:t>
            </w:r>
          </w:p>
        </w:tc>
        <w:tc>
          <w:tcPr>
            <w:tcW w:w="2126" w:type="dxa"/>
          </w:tcPr>
          <w:p w14:paraId="0E40F317" w14:textId="77777777" w:rsidR="00E35636" w:rsidRDefault="00E35636" w:rsidP="00E356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NIF/ NIE</w:t>
            </w:r>
          </w:p>
        </w:tc>
        <w:tc>
          <w:tcPr>
            <w:tcW w:w="2262" w:type="dxa"/>
            <w:vMerge w:val="restart"/>
          </w:tcPr>
          <w:p w14:paraId="6CBA633D" w14:textId="77777777" w:rsidR="00E35636" w:rsidRDefault="00E35636" w:rsidP="00E35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636" w14:paraId="4F1C4E94" w14:textId="77777777" w:rsidTr="00E35636">
        <w:trPr>
          <w:trHeight w:val="277"/>
        </w:trPr>
        <w:tc>
          <w:tcPr>
            <w:tcW w:w="4106" w:type="dxa"/>
          </w:tcPr>
          <w:p w14:paraId="0F434F43" w14:textId="5CC5179D" w:rsidR="00E35636" w:rsidRDefault="00427A09" w:rsidP="00E356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05458479"/>
                <w:placeholder>
                  <w:docPart w:val="6F416202EDCC444892D4D56F30EE0FC9"/>
                </w:placeholder>
                <w:showingPlcHdr/>
              </w:sdtPr>
              <w:sdtContent>
                <w:bookmarkStart w:id="0" w:name="_GoBack"/>
                <w:r w:rsidRPr="004107A5">
                  <w:rPr>
                    <w:rStyle w:val="Textodelmarcadordeposicin"/>
                  </w:rPr>
                  <w:t>Haga clic o pulse aquí para escribir texto.</w:t>
                </w:r>
                <w:bookmarkEnd w:id="0"/>
              </w:sdtContent>
            </w:sdt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718092701"/>
            <w:placeholder>
              <w:docPart w:val="DefaultPlaceholder_-1854013440"/>
            </w:placeholder>
            <w:showingPlcHdr/>
          </w:sdtPr>
          <w:sdtContent>
            <w:tc>
              <w:tcPr>
                <w:tcW w:w="2126" w:type="dxa"/>
              </w:tcPr>
              <w:p w14:paraId="2444698D" w14:textId="452697BD" w:rsidR="00E35636" w:rsidRDefault="00427A09" w:rsidP="00E35636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107A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262" w:type="dxa"/>
            <w:vMerge/>
          </w:tcPr>
          <w:p w14:paraId="6F920024" w14:textId="77777777" w:rsidR="00E35636" w:rsidRDefault="00E35636" w:rsidP="00E35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636" w14:paraId="03E08892" w14:textId="77777777" w:rsidTr="00E35636">
        <w:tc>
          <w:tcPr>
            <w:tcW w:w="6232" w:type="dxa"/>
            <w:gridSpan w:val="2"/>
          </w:tcPr>
          <w:p w14:paraId="0BFF5404" w14:textId="77777777" w:rsidR="00E35636" w:rsidRDefault="00E35636" w:rsidP="00E356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 a efectos de notificación postal</w:t>
            </w:r>
          </w:p>
        </w:tc>
        <w:tc>
          <w:tcPr>
            <w:tcW w:w="2262" w:type="dxa"/>
            <w:vMerge/>
          </w:tcPr>
          <w:p w14:paraId="5D46E588" w14:textId="77777777" w:rsidR="00E35636" w:rsidRDefault="00E35636" w:rsidP="00E35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636" w14:paraId="48BBFD7A" w14:textId="77777777" w:rsidTr="00E35636">
        <w:sdt>
          <w:sdtPr>
            <w:rPr>
              <w:rFonts w:ascii="Arial" w:hAnsi="Arial" w:cs="Arial"/>
              <w:b/>
              <w:sz w:val="24"/>
              <w:szCs w:val="24"/>
            </w:rPr>
            <w:id w:val="456071891"/>
            <w:placeholder>
              <w:docPart w:val="DefaultPlaceholder_-1854013440"/>
            </w:placeholder>
            <w:showingPlcHdr/>
          </w:sdtPr>
          <w:sdtContent>
            <w:tc>
              <w:tcPr>
                <w:tcW w:w="6232" w:type="dxa"/>
                <w:gridSpan w:val="2"/>
              </w:tcPr>
              <w:p w14:paraId="57E40DAC" w14:textId="28387D06" w:rsidR="00E35636" w:rsidRDefault="00427A09" w:rsidP="00E35636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4107A5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262" w:type="dxa"/>
            <w:vMerge/>
          </w:tcPr>
          <w:p w14:paraId="62ED6802" w14:textId="77777777" w:rsidR="00E35636" w:rsidRDefault="00E35636" w:rsidP="00E35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F8089C" w14:textId="77777777" w:rsidR="00E35636" w:rsidRDefault="00E35636" w:rsidP="00E35636">
      <w:pPr>
        <w:jc w:val="center"/>
        <w:rPr>
          <w:rFonts w:ascii="Arial" w:hAnsi="Arial" w:cs="Arial"/>
          <w:b/>
          <w:sz w:val="24"/>
          <w:szCs w:val="24"/>
        </w:rPr>
      </w:pPr>
    </w:p>
    <w:p w14:paraId="3C6F39F7" w14:textId="77777777" w:rsidR="00E35636" w:rsidRPr="00E35636" w:rsidRDefault="00E35636" w:rsidP="00E356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</w:t>
      </w:r>
      <w:proofErr w:type="gramStart"/>
      <w:r>
        <w:rPr>
          <w:rFonts w:ascii="Arial" w:hAnsi="Arial" w:cs="Arial"/>
          <w:sz w:val="24"/>
          <w:szCs w:val="24"/>
        </w:rPr>
        <w:t>Presidente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3563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Mogán Gestión Municipal SL</w:t>
      </w:r>
      <w:r w:rsidRPr="00E35636">
        <w:rPr>
          <w:rFonts w:ascii="Arial" w:hAnsi="Arial" w:cs="Arial"/>
          <w:sz w:val="24"/>
          <w:szCs w:val="24"/>
        </w:rPr>
        <w:t xml:space="preserve">: </w:t>
      </w:r>
    </w:p>
    <w:p w14:paraId="120F84C9" w14:textId="77777777" w:rsidR="00E35636" w:rsidRDefault="00E35636" w:rsidP="00E356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35636">
        <w:rPr>
          <w:rFonts w:ascii="Arial" w:hAnsi="Arial" w:cs="Arial"/>
          <w:sz w:val="24"/>
          <w:szCs w:val="24"/>
        </w:rPr>
        <w:t xml:space="preserve">Conforme a lo dispuesto en el artículo 41 de la Ley 39/2015, del Procedimiento Administrativo Común de las Administraciones Públicas, SOLICITO a esta Administración Tributaria que las notificaciones/comunicaciones sucesivas me sean practicadas por medios electrónicos. </w:t>
      </w:r>
    </w:p>
    <w:p w14:paraId="7865D481" w14:textId="4375FC42" w:rsidR="00E35636" w:rsidRDefault="00E35636" w:rsidP="00E356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35636">
        <w:rPr>
          <w:rFonts w:ascii="Arial" w:hAnsi="Arial" w:cs="Arial"/>
          <w:sz w:val="24"/>
          <w:szCs w:val="24"/>
        </w:rPr>
        <w:t xml:space="preserve">Las notificaciones por medios electrónicos mediante comparecencia se efectuarán a través de </w:t>
      </w:r>
      <w:r w:rsidR="00515940">
        <w:rPr>
          <w:rFonts w:ascii="Arial" w:hAnsi="Arial" w:cs="Arial"/>
          <w:sz w:val="24"/>
          <w:szCs w:val="24"/>
        </w:rPr>
        <w:t xml:space="preserve">La Dirección Electrónica Habilitada única (DEHÚ) </w:t>
      </w:r>
      <w:r w:rsidRPr="00E35636">
        <w:rPr>
          <w:rFonts w:ascii="Arial" w:hAnsi="Arial" w:cs="Arial"/>
          <w:sz w:val="24"/>
          <w:szCs w:val="24"/>
        </w:rPr>
        <w:t>(</w:t>
      </w:r>
      <w:r w:rsidR="00515940">
        <w:rPr>
          <w:rFonts w:ascii="Arial" w:hAnsi="Arial" w:cs="Arial"/>
          <w:sz w:val="24"/>
          <w:szCs w:val="24"/>
        </w:rPr>
        <w:t>dehu.redsara.es</w:t>
      </w:r>
      <w:r w:rsidRPr="00E35636">
        <w:rPr>
          <w:rFonts w:ascii="Arial" w:hAnsi="Arial" w:cs="Arial"/>
          <w:sz w:val="24"/>
          <w:szCs w:val="24"/>
        </w:rPr>
        <w:t xml:space="preserve">). </w:t>
      </w:r>
    </w:p>
    <w:p w14:paraId="75964F9F" w14:textId="77777777" w:rsidR="00E35636" w:rsidRDefault="00E35636" w:rsidP="00E356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35636">
        <w:rPr>
          <w:rFonts w:ascii="Arial" w:hAnsi="Arial" w:cs="Arial"/>
          <w:sz w:val="24"/>
          <w:szCs w:val="24"/>
        </w:rPr>
        <w:t xml:space="preserve">Las notificaciones por medios electrónicos se entenderán practicadas en el momento en que se produzca el acceso a su contenido y se entenderá rechazada cuando hayan transcurrido diez días naturales desde la puesta a disposición de la notificación sin que se acceda a su contenido. </w:t>
      </w:r>
    </w:p>
    <w:p w14:paraId="22798338" w14:textId="77777777" w:rsidR="00CB7D01" w:rsidRDefault="00E35636" w:rsidP="00E356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35636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</w:t>
      </w:r>
      <w:r w:rsidRPr="00E35636">
        <w:rPr>
          <w:rFonts w:ascii="Arial" w:hAnsi="Arial" w:cs="Arial"/>
          <w:sz w:val="24"/>
          <w:szCs w:val="24"/>
        </w:rPr>
        <w:t xml:space="preserve">mismo, </w:t>
      </w:r>
      <w:r>
        <w:rPr>
          <w:rFonts w:ascii="Arial" w:hAnsi="Arial" w:cs="Arial"/>
          <w:sz w:val="24"/>
          <w:szCs w:val="24"/>
        </w:rPr>
        <w:t xml:space="preserve">autorizo a que </w:t>
      </w:r>
      <w:r w:rsidRPr="00E35636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me </w:t>
      </w:r>
      <w:r w:rsidR="00CB7D01" w:rsidRPr="00E35636">
        <w:rPr>
          <w:rFonts w:ascii="Arial" w:hAnsi="Arial" w:cs="Arial"/>
          <w:sz w:val="24"/>
          <w:szCs w:val="24"/>
        </w:rPr>
        <w:t>enví</w:t>
      </w:r>
      <w:r w:rsidR="00CB7D01">
        <w:rPr>
          <w:rFonts w:ascii="Arial" w:hAnsi="Arial" w:cs="Arial"/>
          <w:sz w:val="24"/>
          <w:szCs w:val="24"/>
        </w:rPr>
        <w:t>e</w:t>
      </w:r>
      <w:r w:rsidRPr="00E35636">
        <w:rPr>
          <w:rFonts w:ascii="Arial" w:hAnsi="Arial" w:cs="Arial"/>
          <w:sz w:val="24"/>
          <w:szCs w:val="24"/>
        </w:rPr>
        <w:t xml:space="preserve"> un aviso a </w:t>
      </w:r>
      <w:r w:rsidR="00CB7D01">
        <w:rPr>
          <w:rFonts w:ascii="Arial" w:hAnsi="Arial" w:cs="Arial"/>
          <w:sz w:val="24"/>
          <w:szCs w:val="24"/>
        </w:rPr>
        <w:t>mi</w:t>
      </w:r>
      <w:r w:rsidRPr="00E35636">
        <w:rPr>
          <w:rFonts w:ascii="Arial" w:hAnsi="Arial" w:cs="Arial"/>
          <w:sz w:val="24"/>
          <w:szCs w:val="24"/>
        </w:rPr>
        <w:t xml:space="preserve"> dirección de contacto de correo electrónico informando de la puesta a disposición de una notificación/comunicación por parte de esta administración. </w:t>
      </w:r>
    </w:p>
    <w:p w14:paraId="2AABC9F2" w14:textId="77777777" w:rsidR="00CB7D01" w:rsidRDefault="00E35636" w:rsidP="00E356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35636">
        <w:rPr>
          <w:rFonts w:ascii="Arial" w:hAnsi="Arial" w:cs="Arial"/>
          <w:sz w:val="24"/>
          <w:szCs w:val="24"/>
        </w:rPr>
        <w:t xml:space="preserve">La falta de práctica de este aviso no impedirá que la notificación sea considerada plenamente válida. </w:t>
      </w:r>
    </w:p>
    <w:p w14:paraId="1B6F1126" w14:textId="66E45A86" w:rsidR="00CB7D01" w:rsidRDefault="00E35636" w:rsidP="00E356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35636">
        <w:rPr>
          <w:rFonts w:ascii="Arial" w:hAnsi="Arial" w:cs="Arial"/>
          <w:sz w:val="24"/>
          <w:szCs w:val="24"/>
        </w:rPr>
        <w:t xml:space="preserve">Correo electrónico de contacto: </w:t>
      </w:r>
      <w:sdt>
        <w:sdtPr>
          <w:rPr>
            <w:rFonts w:ascii="Arial" w:hAnsi="Arial" w:cs="Arial"/>
            <w:sz w:val="24"/>
            <w:szCs w:val="24"/>
          </w:rPr>
          <w:id w:val="-30499767"/>
          <w:placeholder>
            <w:docPart w:val="DefaultPlaceholder_-1854013440"/>
          </w:placeholder>
          <w:showingPlcHdr/>
        </w:sdtPr>
        <w:sdtContent>
          <w:r w:rsidR="00427A09" w:rsidRPr="004107A5">
            <w:rPr>
              <w:rStyle w:val="Textodelmarcadordeposicin"/>
            </w:rPr>
            <w:t>Haga clic o pulse aquí para escribir texto.</w:t>
          </w:r>
        </w:sdtContent>
      </w:sdt>
    </w:p>
    <w:p w14:paraId="0EF1962E" w14:textId="6171A58A" w:rsidR="00E35636" w:rsidRDefault="00E35636" w:rsidP="00E356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E35636">
        <w:rPr>
          <w:rFonts w:ascii="Arial" w:hAnsi="Arial" w:cs="Arial"/>
          <w:sz w:val="24"/>
          <w:szCs w:val="24"/>
        </w:rPr>
        <w:t xml:space="preserve">Teléfono de contacto: </w:t>
      </w:r>
      <w:sdt>
        <w:sdtPr>
          <w:rPr>
            <w:rFonts w:ascii="Arial" w:hAnsi="Arial" w:cs="Arial"/>
            <w:sz w:val="24"/>
            <w:szCs w:val="24"/>
          </w:rPr>
          <w:id w:val="-1766143219"/>
          <w:placeholder>
            <w:docPart w:val="DefaultPlaceholder_-1854013440"/>
          </w:placeholder>
          <w:showingPlcHdr/>
        </w:sdtPr>
        <w:sdtContent>
          <w:r w:rsidR="00427A09" w:rsidRPr="004107A5">
            <w:rPr>
              <w:rStyle w:val="Textodelmarcadordeposicin"/>
            </w:rPr>
            <w:t>Haga clic o pulse aquí para escribir texto.</w:t>
          </w:r>
        </w:sdtContent>
      </w:sdt>
    </w:p>
    <w:p w14:paraId="5FE87752" w14:textId="26F47465" w:rsidR="00427A09" w:rsidRPr="00427A09" w:rsidRDefault="00427A09" w:rsidP="00427A0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(*) Recuerde adjuntar a la presente solicitud, copia escaneada de su NIF/ NIE.</w:t>
      </w:r>
    </w:p>
    <w:sectPr w:rsidR="00427A09" w:rsidRPr="00427A09" w:rsidSect="00E35636">
      <w:headerReference w:type="default" r:id="rId10"/>
      <w:footerReference w:type="default" r:id="rId11"/>
      <w:pgSz w:w="11907" w:h="16840" w:code="9"/>
      <w:pgMar w:top="2410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075F3" w14:textId="77777777" w:rsidR="00E35636" w:rsidRDefault="00E35636">
      <w:r>
        <w:separator/>
      </w:r>
    </w:p>
  </w:endnote>
  <w:endnote w:type="continuationSeparator" w:id="0">
    <w:p w14:paraId="0000C9F7" w14:textId="77777777" w:rsidR="00E35636" w:rsidRDefault="00E3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, 'Arial Unicode MS'"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30B2" w14:textId="77777777" w:rsidR="00CB7D01" w:rsidRPr="00CB7D01" w:rsidRDefault="00CB7D01" w:rsidP="00CB7D01">
    <w:pPr>
      <w:pStyle w:val="Piedepgina"/>
      <w:jc w:val="both"/>
      <w:rPr>
        <w:rFonts w:ascii="Arial" w:hAnsi="Arial" w:cs="Arial"/>
        <w:sz w:val="16"/>
        <w:szCs w:val="16"/>
      </w:rPr>
    </w:pPr>
    <w:r w:rsidRPr="00CB7D01">
      <w:rPr>
        <w:rFonts w:ascii="Arial" w:hAnsi="Arial" w:cs="Arial"/>
        <w:sz w:val="16"/>
        <w:szCs w:val="16"/>
      </w:rPr>
      <w:t xml:space="preserve">Según el Reglamento (UE) 2016/679 del Parlamento Europeo y del Consejo de 27 de abril de 2016 y la Ley Orgánica 3/2018, de 5 de diciembre, de protección de datos personales y garantía de los derechos digitales, le informamos que sus datos de carácter personal son tratados por </w:t>
    </w:r>
    <w:r>
      <w:rPr>
        <w:rFonts w:ascii="Arial" w:hAnsi="Arial" w:cs="Arial"/>
        <w:sz w:val="16"/>
        <w:szCs w:val="16"/>
      </w:rPr>
      <w:t>el Ayuntamiento de Mogán</w:t>
    </w:r>
    <w:r w:rsidRPr="00CB7D01">
      <w:rPr>
        <w:rFonts w:ascii="Arial" w:hAnsi="Arial" w:cs="Arial"/>
        <w:sz w:val="16"/>
        <w:szCs w:val="16"/>
      </w:rPr>
      <w:t xml:space="preserve">, con las finalidades de: información, gestión y/o recaudación tributaria, y podrán ser cedidos de conformidad con la legislación vigente en materia de protección de datos de carácter personal. </w:t>
    </w:r>
  </w:p>
  <w:p w14:paraId="224CD1CA" w14:textId="77777777" w:rsidR="00CB7D01" w:rsidRPr="00CB7D01" w:rsidRDefault="00CB7D01" w:rsidP="00CB7D01">
    <w:pPr>
      <w:pStyle w:val="Piedepgina"/>
      <w:jc w:val="both"/>
      <w:rPr>
        <w:rFonts w:ascii="Arial" w:hAnsi="Arial" w:cs="Arial"/>
        <w:sz w:val="16"/>
        <w:szCs w:val="16"/>
      </w:rPr>
    </w:pPr>
    <w:r w:rsidRPr="00CB7D01">
      <w:rPr>
        <w:rFonts w:ascii="Arial" w:hAnsi="Arial" w:cs="Arial"/>
        <w:sz w:val="16"/>
        <w:szCs w:val="16"/>
      </w:rPr>
      <w:t xml:space="preserve">El suscriptor del presente documento garantiza la veracidad de los datos personales aportados. Asimismo, se compromete a comunicar cualquier modificación que se produzca en los mismos. </w:t>
    </w:r>
  </w:p>
  <w:p w14:paraId="781903E7" w14:textId="77777777" w:rsidR="00CB7D01" w:rsidRPr="00CB7D01" w:rsidRDefault="00CB7D01" w:rsidP="00CB7D01">
    <w:pPr>
      <w:pStyle w:val="Piedepgina"/>
      <w:jc w:val="both"/>
      <w:rPr>
        <w:rFonts w:ascii="Arial" w:hAnsi="Arial" w:cs="Arial"/>
        <w:sz w:val="16"/>
        <w:szCs w:val="16"/>
      </w:rPr>
    </w:pPr>
    <w:r w:rsidRPr="00CB7D01">
      <w:rPr>
        <w:rFonts w:ascii="Arial" w:hAnsi="Arial" w:cs="Arial"/>
        <w:sz w:val="16"/>
        <w:szCs w:val="16"/>
      </w:rPr>
      <w:t>En el caso de que se deban incluir datos de carácter personal referentes a personas físicas distintas de la que los facilita, deberá, con carácter previo a su inclusión, informarles de los extremos contenidos en los párrafos anteriores.</w:t>
    </w:r>
  </w:p>
  <w:p w14:paraId="72B7A6BB" w14:textId="77777777" w:rsidR="00CB7D01" w:rsidRPr="00CB7D01" w:rsidRDefault="00CB7D01" w:rsidP="00CB7D01">
    <w:pPr>
      <w:pStyle w:val="Piedepgina"/>
      <w:jc w:val="both"/>
      <w:rPr>
        <w:rFonts w:ascii="Arial" w:hAnsi="Arial" w:cs="Arial"/>
        <w:sz w:val="16"/>
        <w:szCs w:val="16"/>
      </w:rPr>
    </w:pPr>
    <w:r w:rsidRPr="00CB7D01">
      <w:rPr>
        <w:rFonts w:ascii="Arial" w:hAnsi="Arial" w:cs="Arial"/>
        <w:sz w:val="16"/>
        <w:szCs w:val="16"/>
      </w:rPr>
      <w:t>Vd. tiene derecho en cualquier momento</w:t>
    </w:r>
    <w:r w:rsidRPr="00CB7D01">
      <w:rPr>
        <w:rFonts w:ascii="Arial" w:hAnsi="Arial" w:cs="Arial"/>
        <w:i/>
        <w:iCs/>
        <w:sz w:val="16"/>
        <w:szCs w:val="16"/>
      </w:rPr>
      <w:t xml:space="preserve"> </w:t>
    </w:r>
    <w:r w:rsidRPr="00CB7D01">
      <w:rPr>
        <w:rFonts w:ascii="Arial" w:hAnsi="Arial" w:cs="Arial"/>
        <w:iCs/>
        <w:sz w:val="16"/>
        <w:szCs w:val="16"/>
      </w:rPr>
      <w:t xml:space="preserve">a acceder, rectificar y cancelar al tratamiento de los datos referentes a su persona en la siguiente dirección: “Dpto. de Informática”, </w:t>
    </w:r>
    <w:r>
      <w:rPr>
        <w:rFonts w:ascii="Arial" w:hAnsi="Arial" w:cs="Arial"/>
        <w:iCs/>
        <w:sz w:val="16"/>
        <w:szCs w:val="16"/>
      </w:rPr>
      <w:t xml:space="preserve">Avda. Constitución </w:t>
    </w:r>
    <w:r w:rsidRPr="00CB7D01">
      <w:rPr>
        <w:rFonts w:ascii="Arial" w:hAnsi="Arial" w:cs="Arial"/>
        <w:bCs/>
        <w:sz w:val="16"/>
        <w:szCs w:val="16"/>
      </w:rPr>
      <w:t>4, 35140, Mogán, Las Palmas</w:t>
    </w:r>
    <w:r w:rsidRPr="00CB7D01">
      <w:rPr>
        <w:rFonts w:ascii="Arial" w:hAnsi="Arial" w:cs="Arial"/>
        <w:sz w:val="16"/>
        <w:szCs w:val="16"/>
      </w:rPr>
      <w:t>”.</w:t>
    </w:r>
  </w:p>
  <w:p w14:paraId="0A8450D8" w14:textId="77777777" w:rsidR="000F34C7" w:rsidRDefault="000F34C7" w:rsidP="00CB7D01">
    <w:pPr>
      <w:pStyle w:val="Piedepgina"/>
      <w:jc w:val="both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5B181" w14:textId="77777777" w:rsidR="00E35636" w:rsidRDefault="00E35636">
      <w:r>
        <w:separator/>
      </w:r>
    </w:p>
  </w:footnote>
  <w:footnote w:type="continuationSeparator" w:id="0">
    <w:p w14:paraId="10B4C5C3" w14:textId="77777777" w:rsidR="00E35636" w:rsidRDefault="00E3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E888" w14:textId="77777777" w:rsidR="000F34C7" w:rsidRDefault="00E35636" w:rsidP="00E35636">
    <w:pPr>
      <w:pStyle w:val="Encabezado"/>
      <w:jc w:val="right"/>
      <w:rPr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6BB0A" wp14:editId="71125069">
          <wp:simplePos x="0" y="0"/>
          <wp:positionH relativeFrom="margin">
            <wp:posOffset>-3175</wp:posOffset>
          </wp:positionH>
          <wp:positionV relativeFrom="paragraph">
            <wp:posOffset>0</wp:posOffset>
          </wp:positionV>
          <wp:extent cx="1771650" cy="904875"/>
          <wp:effectExtent l="0" t="0" r="0" b="9525"/>
          <wp:wrapNone/>
          <wp:docPr id="9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257" cy="905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4C7">
      <w:object w:dxaOrig="10591" w:dyaOrig="3480" w14:anchorId="6F7EE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67.5pt" fillcolor="window">
          <v:imagedata r:id="rId2" o:title=""/>
        </v:shape>
        <o:OLEObject Type="Embed" ProgID="MSPhotoEd.3" ShapeID="_x0000_i1025" DrawAspect="Content" ObjectID="_175177988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CEC"/>
    <w:multiLevelType w:val="hybridMultilevel"/>
    <w:tmpl w:val="F7787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58D"/>
    <w:multiLevelType w:val="hybridMultilevel"/>
    <w:tmpl w:val="052A82B2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4C23A8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04055A"/>
    <w:multiLevelType w:val="hybridMultilevel"/>
    <w:tmpl w:val="13BC7A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1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5C38A7"/>
    <w:multiLevelType w:val="hybridMultilevel"/>
    <w:tmpl w:val="B4689548"/>
    <w:lvl w:ilvl="0" w:tplc="588EBC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1180939"/>
    <w:multiLevelType w:val="hybridMultilevel"/>
    <w:tmpl w:val="A99C4C7E"/>
    <w:lvl w:ilvl="0" w:tplc="7E42504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4D261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1F3AFB"/>
    <w:multiLevelType w:val="singleLevel"/>
    <w:tmpl w:val="CB841B7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037143B"/>
    <w:multiLevelType w:val="hybridMultilevel"/>
    <w:tmpl w:val="7E3A0A58"/>
    <w:lvl w:ilvl="0" w:tplc="4606E1A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0837570"/>
    <w:multiLevelType w:val="hybridMultilevel"/>
    <w:tmpl w:val="47A61D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B6701"/>
    <w:multiLevelType w:val="hybridMultilevel"/>
    <w:tmpl w:val="C8EEF8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676E91"/>
    <w:multiLevelType w:val="hybridMultilevel"/>
    <w:tmpl w:val="2B3028C2"/>
    <w:lvl w:ilvl="0" w:tplc="0C0A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9793450"/>
    <w:multiLevelType w:val="hybridMultilevel"/>
    <w:tmpl w:val="6520DBC2"/>
    <w:lvl w:ilvl="0" w:tplc="0C0A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29D45A65"/>
    <w:multiLevelType w:val="hybridMultilevel"/>
    <w:tmpl w:val="3B022AF2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6E037C"/>
    <w:multiLevelType w:val="hybridMultilevel"/>
    <w:tmpl w:val="2B327E38"/>
    <w:lvl w:ilvl="0" w:tplc="96ACDFEE">
      <w:start w:val="1"/>
      <w:numFmt w:val="bullet"/>
      <w:lvlText w:val="-"/>
      <w:lvlJc w:val="left"/>
      <w:pPr>
        <w:ind w:left="1353" w:hanging="360"/>
      </w:pPr>
      <w:rPr>
        <w:rFonts w:ascii="Arial" w:eastAsia="Aria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E61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726585"/>
    <w:multiLevelType w:val="hybridMultilevel"/>
    <w:tmpl w:val="E15E6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02490"/>
    <w:multiLevelType w:val="hybridMultilevel"/>
    <w:tmpl w:val="FA5E7276"/>
    <w:lvl w:ilvl="0" w:tplc="5B2E90C2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0" w:hanging="360"/>
      </w:pPr>
    </w:lvl>
    <w:lvl w:ilvl="2" w:tplc="0C0A001B" w:tentative="1">
      <w:start w:val="1"/>
      <w:numFmt w:val="lowerRoman"/>
      <w:lvlText w:val="%3."/>
      <w:lvlJc w:val="right"/>
      <w:pPr>
        <w:ind w:left="3010" w:hanging="180"/>
      </w:pPr>
    </w:lvl>
    <w:lvl w:ilvl="3" w:tplc="0C0A000F" w:tentative="1">
      <w:start w:val="1"/>
      <w:numFmt w:val="decimal"/>
      <w:lvlText w:val="%4."/>
      <w:lvlJc w:val="left"/>
      <w:pPr>
        <w:ind w:left="3730" w:hanging="360"/>
      </w:pPr>
    </w:lvl>
    <w:lvl w:ilvl="4" w:tplc="0C0A0019" w:tentative="1">
      <w:start w:val="1"/>
      <w:numFmt w:val="lowerLetter"/>
      <w:lvlText w:val="%5."/>
      <w:lvlJc w:val="left"/>
      <w:pPr>
        <w:ind w:left="4450" w:hanging="360"/>
      </w:pPr>
    </w:lvl>
    <w:lvl w:ilvl="5" w:tplc="0C0A001B" w:tentative="1">
      <w:start w:val="1"/>
      <w:numFmt w:val="lowerRoman"/>
      <w:lvlText w:val="%6."/>
      <w:lvlJc w:val="right"/>
      <w:pPr>
        <w:ind w:left="5170" w:hanging="180"/>
      </w:pPr>
    </w:lvl>
    <w:lvl w:ilvl="6" w:tplc="0C0A000F" w:tentative="1">
      <w:start w:val="1"/>
      <w:numFmt w:val="decimal"/>
      <w:lvlText w:val="%7."/>
      <w:lvlJc w:val="left"/>
      <w:pPr>
        <w:ind w:left="5890" w:hanging="360"/>
      </w:pPr>
    </w:lvl>
    <w:lvl w:ilvl="7" w:tplc="0C0A0019" w:tentative="1">
      <w:start w:val="1"/>
      <w:numFmt w:val="lowerLetter"/>
      <w:lvlText w:val="%8."/>
      <w:lvlJc w:val="left"/>
      <w:pPr>
        <w:ind w:left="6610" w:hanging="360"/>
      </w:pPr>
    </w:lvl>
    <w:lvl w:ilvl="8" w:tplc="0C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 w15:restartNumberingAfterBreak="0">
    <w:nsid w:val="3AC37E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438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42571F"/>
    <w:multiLevelType w:val="singleLevel"/>
    <w:tmpl w:val="1D50F21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40857172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F1200E"/>
    <w:multiLevelType w:val="hybridMultilevel"/>
    <w:tmpl w:val="330846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B73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1C071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5148C1"/>
    <w:multiLevelType w:val="hybridMultilevel"/>
    <w:tmpl w:val="843216AE"/>
    <w:lvl w:ilvl="0" w:tplc="A4D630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7400809"/>
    <w:multiLevelType w:val="hybridMultilevel"/>
    <w:tmpl w:val="419A1388"/>
    <w:lvl w:ilvl="0" w:tplc="14928B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79A0825"/>
    <w:multiLevelType w:val="hybridMultilevel"/>
    <w:tmpl w:val="5C36F838"/>
    <w:lvl w:ilvl="0" w:tplc="A3C8B8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31A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4330A1"/>
    <w:multiLevelType w:val="hybridMultilevel"/>
    <w:tmpl w:val="0C88180A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24346"/>
    <w:multiLevelType w:val="hybridMultilevel"/>
    <w:tmpl w:val="57DE58C4"/>
    <w:lvl w:ilvl="0" w:tplc="ED30FD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729E3"/>
    <w:multiLevelType w:val="hybridMultilevel"/>
    <w:tmpl w:val="33AA5E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A5A74"/>
    <w:multiLevelType w:val="hybridMultilevel"/>
    <w:tmpl w:val="D60E65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D26FD"/>
    <w:multiLevelType w:val="singleLevel"/>
    <w:tmpl w:val="0986C3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C653F8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0E2945"/>
    <w:multiLevelType w:val="hybridMultilevel"/>
    <w:tmpl w:val="E9CCCBD4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2C8201F"/>
    <w:multiLevelType w:val="hybridMultilevel"/>
    <w:tmpl w:val="87AC4A50"/>
    <w:lvl w:ilvl="0" w:tplc="2E7CBFD8">
      <w:start w:val="1"/>
      <w:numFmt w:val="bullet"/>
      <w:lvlText w:val="-"/>
      <w:lvlJc w:val="left"/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55557C"/>
    <w:multiLevelType w:val="singleLevel"/>
    <w:tmpl w:val="7CA68F7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9" w15:restartNumberingAfterBreak="0">
    <w:nsid w:val="7ED633EF"/>
    <w:multiLevelType w:val="hybridMultilevel"/>
    <w:tmpl w:val="194A9B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36"/>
  </w:num>
  <w:num w:numId="5">
    <w:abstractNumId w:val="1"/>
  </w:num>
  <w:num w:numId="6">
    <w:abstractNumId w:val="17"/>
  </w:num>
  <w:num w:numId="7">
    <w:abstractNumId w:val="0"/>
  </w:num>
  <w:num w:numId="8">
    <w:abstractNumId w:val="10"/>
  </w:num>
  <w:num w:numId="9">
    <w:abstractNumId w:val="39"/>
  </w:num>
  <w:num w:numId="10">
    <w:abstractNumId w:val="33"/>
  </w:num>
  <w:num w:numId="11">
    <w:abstractNumId w:val="3"/>
  </w:num>
  <w:num w:numId="12">
    <w:abstractNumId w:val="34"/>
  </w:num>
  <w:num w:numId="13">
    <w:abstractNumId w:val="8"/>
  </w:num>
  <w:num w:numId="14">
    <w:abstractNumId w:val="21"/>
  </w:num>
  <w:num w:numId="15">
    <w:abstractNumId w:val="16"/>
  </w:num>
  <w:num w:numId="16">
    <w:abstractNumId w:val="7"/>
  </w:num>
  <w:num w:numId="17">
    <w:abstractNumId w:val="20"/>
  </w:num>
  <w:num w:numId="18">
    <w:abstractNumId w:val="35"/>
  </w:num>
  <w:num w:numId="19">
    <w:abstractNumId w:val="29"/>
  </w:num>
  <w:num w:numId="20">
    <w:abstractNumId w:val="2"/>
  </w:num>
  <w:num w:numId="21">
    <w:abstractNumId w:val="4"/>
  </w:num>
  <w:num w:numId="22">
    <w:abstractNumId w:val="19"/>
  </w:num>
  <w:num w:numId="23">
    <w:abstractNumId w:val="22"/>
  </w:num>
  <w:num w:numId="24">
    <w:abstractNumId w:val="38"/>
  </w:num>
  <w:num w:numId="25">
    <w:abstractNumId w:val="15"/>
  </w:num>
  <w:num w:numId="26">
    <w:abstractNumId w:val="31"/>
  </w:num>
  <w:num w:numId="27">
    <w:abstractNumId w:val="11"/>
  </w:num>
  <w:num w:numId="28">
    <w:abstractNumId w:val="6"/>
  </w:num>
  <w:num w:numId="29">
    <w:abstractNumId w:val="37"/>
  </w:num>
  <w:num w:numId="30">
    <w:abstractNumId w:val="30"/>
  </w:num>
  <w:num w:numId="31">
    <w:abstractNumId w:val="32"/>
  </w:num>
  <w:num w:numId="32">
    <w:abstractNumId w:val="27"/>
  </w:num>
  <w:num w:numId="33">
    <w:abstractNumId w:val="12"/>
  </w:num>
  <w:num w:numId="34">
    <w:abstractNumId w:val="13"/>
  </w:num>
  <w:num w:numId="35">
    <w:abstractNumId w:val="5"/>
  </w:num>
  <w:num w:numId="36">
    <w:abstractNumId w:val="18"/>
  </w:num>
  <w:num w:numId="37">
    <w:abstractNumId w:val="26"/>
  </w:num>
  <w:num w:numId="38">
    <w:abstractNumId w:val="23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36"/>
    <w:rsid w:val="00016158"/>
    <w:rsid w:val="00022E1F"/>
    <w:rsid w:val="0006581D"/>
    <w:rsid w:val="00081824"/>
    <w:rsid w:val="000851B4"/>
    <w:rsid w:val="000F34C7"/>
    <w:rsid w:val="0011576C"/>
    <w:rsid w:val="00126B58"/>
    <w:rsid w:val="0013121B"/>
    <w:rsid w:val="001323C5"/>
    <w:rsid w:val="00161AF2"/>
    <w:rsid w:val="00165BB1"/>
    <w:rsid w:val="001754CA"/>
    <w:rsid w:val="001A0030"/>
    <w:rsid w:val="001A3ABD"/>
    <w:rsid w:val="001D4237"/>
    <w:rsid w:val="001E76E1"/>
    <w:rsid w:val="00205888"/>
    <w:rsid w:val="00232F8A"/>
    <w:rsid w:val="002638DE"/>
    <w:rsid w:val="00290118"/>
    <w:rsid w:val="002C41BA"/>
    <w:rsid w:val="002E707B"/>
    <w:rsid w:val="002F5FD7"/>
    <w:rsid w:val="003173BF"/>
    <w:rsid w:val="003207FC"/>
    <w:rsid w:val="00392BF1"/>
    <w:rsid w:val="003A6D9A"/>
    <w:rsid w:val="003C05E0"/>
    <w:rsid w:val="00405BBB"/>
    <w:rsid w:val="00427A09"/>
    <w:rsid w:val="00441871"/>
    <w:rsid w:val="00461E45"/>
    <w:rsid w:val="00475EED"/>
    <w:rsid w:val="0048194F"/>
    <w:rsid w:val="004A5F2A"/>
    <w:rsid w:val="004D07BF"/>
    <w:rsid w:val="004D3C4D"/>
    <w:rsid w:val="00500353"/>
    <w:rsid w:val="00515940"/>
    <w:rsid w:val="00517264"/>
    <w:rsid w:val="00525F9D"/>
    <w:rsid w:val="00536735"/>
    <w:rsid w:val="00546ABA"/>
    <w:rsid w:val="00596FCF"/>
    <w:rsid w:val="005B6886"/>
    <w:rsid w:val="005E7E9C"/>
    <w:rsid w:val="00645D50"/>
    <w:rsid w:val="00654488"/>
    <w:rsid w:val="006668FD"/>
    <w:rsid w:val="00674F62"/>
    <w:rsid w:val="006A3B37"/>
    <w:rsid w:val="00735268"/>
    <w:rsid w:val="007962B2"/>
    <w:rsid w:val="007C6111"/>
    <w:rsid w:val="007D132D"/>
    <w:rsid w:val="007E51E5"/>
    <w:rsid w:val="007F3370"/>
    <w:rsid w:val="00807F63"/>
    <w:rsid w:val="00813584"/>
    <w:rsid w:val="00821077"/>
    <w:rsid w:val="00836DFF"/>
    <w:rsid w:val="008E72EF"/>
    <w:rsid w:val="009A6BF4"/>
    <w:rsid w:val="009B4FB9"/>
    <w:rsid w:val="00A919D1"/>
    <w:rsid w:val="00A97914"/>
    <w:rsid w:val="00AA137A"/>
    <w:rsid w:val="00AB4009"/>
    <w:rsid w:val="00AB7891"/>
    <w:rsid w:val="00AF521B"/>
    <w:rsid w:val="00B0108A"/>
    <w:rsid w:val="00B06D95"/>
    <w:rsid w:val="00B276A9"/>
    <w:rsid w:val="00B55130"/>
    <w:rsid w:val="00BF4583"/>
    <w:rsid w:val="00C269DF"/>
    <w:rsid w:val="00C307A9"/>
    <w:rsid w:val="00C324C0"/>
    <w:rsid w:val="00C333E4"/>
    <w:rsid w:val="00CB7D01"/>
    <w:rsid w:val="00CE7EA8"/>
    <w:rsid w:val="00CF4A14"/>
    <w:rsid w:val="00D10715"/>
    <w:rsid w:val="00D1081D"/>
    <w:rsid w:val="00D501B7"/>
    <w:rsid w:val="00D5288A"/>
    <w:rsid w:val="00D63A89"/>
    <w:rsid w:val="00DE36B8"/>
    <w:rsid w:val="00DF1D0A"/>
    <w:rsid w:val="00E24DA5"/>
    <w:rsid w:val="00E35636"/>
    <w:rsid w:val="00F219E2"/>
    <w:rsid w:val="00F958F6"/>
    <w:rsid w:val="00FB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51FA14A"/>
  <w15:chartTrackingRefBased/>
  <w15:docId w15:val="{93556F33-FF96-464E-B835-D5EAA924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32"/>
      <w:szCs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6A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semiHidden/>
    <w:rPr>
      <w:sz w:val="24"/>
      <w:lang w:val="es-ES_tradnl"/>
    </w:rPr>
  </w:style>
  <w:style w:type="paragraph" w:styleId="Sangradetextonormal">
    <w:name w:val="Body Text Indent"/>
    <w:basedOn w:val="Normal"/>
    <w:semiHidden/>
    <w:pPr>
      <w:jc w:val="both"/>
    </w:pPr>
    <w:rPr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sz w:val="24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bloque">
    <w:name w:val="Block Text"/>
    <w:basedOn w:val="Normal"/>
    <w:semiHidden/>
    <w:pPr>
      <w:widowControl w:val="0"/>
      <w:tabs>
        <w:tab w:val="left" w:pos="-720"/>
        <w:tab w:val="left" w:pos="0"/>
      </w:tabs>
      <w:suppressAutoHyphens/>
      <w:ind w:left="720" w:right="566"/>
      <w:jc w:val="both"/>
    </w:pPr>
    <w:rPr>
      <w:rFonts w:ascii="CG Times" w:hAnsi="CG Times"/>
      <w:snapToGrid w:val="0"/>
      <w:spacing w:val="-3"/>
      <w:sz w:val="24"/>
      <w:lang w:val="es-ES_tradnl"/>
    </w:rPr>
  </w:style>
  <w:style w:type="paragraph" w:styleId="Sangra2detindependiente">
    <w:name w:val="Body Text Indent 2"/>
    <w:basedOn w:val="Normal"/>
    <w:semiHidden/>
    <w:pPr>
      <w:tabs>
        <w:tab w:val="left" w:pos="-720"/>
        <w:tab w:val="left" w:pos="0"/>
      </w:tabs>
      <w:suppressAutoHyphens/>
      <w:ind w:left="708"/>
      <w:jc w:val="both"/>
    </w:pPr>
    <w:rPr>
      <w:rFonts w:ascii="CG Times" w:hAnsi="CG Times"/>
      <w:spacing w:val="-3"/>
      <w:sz w:val="24"/>
      <w:lang w:val="es-ES_tradnl"/>
    </w:rPr>
  </w:style>
  <w:style w:type="paragraph" w:styleId="Sangra3detindependiente">
    <w:name w:val="Body Text Indent 3"/>
    <w:basedOn w:val="Normal"/>
    <w:semiHidden/>
    <w:pPr>
      <w:ind w:left="709"/>
      <w:jc w:val="both"/>
    </w:pPr>
    <w:rPr>
      <w:sz w:val="24"/>
      <w:lang w:val="es-ES_tradnl"/>
    </w:rPr>
  </w:style>
  <w:style w:type="character" w:customStyle="1" w:styleId="Ttulo5Car">
    <w:name w:val="Título 5 Car"/>
    <w:link w:val="Ttulo5"/>
    <w:uiPriority w:val="9"/>
    <w:semiHidden/>
    <w:rsid w:val="00546A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ar"/>
    <w:qFormat/>
    <w:rsid w:val="00546ABA"/>
    <w:pPr>
      <w:jc w:val="center"/>
    </w:pPr>
    <w:rPr>
      <w:sz w:val="32"/>
      <w:u w:val="single"/>
    </w:rPr>
  </w:style>
  <w:style w:type="character" w:customStyle="1" w:styleId="TtuloCar">
    <w:name w:val="Título Car"/>
    <w:link w:val="Ttulo"/>
    <w:rsid w:val="00546ABA"/>
    <w:rPr>
      <w:sz w:val="32"/>
      <w:u w:val="single"/>
    </w:rPr>
  </w:style>
  <w:style w:type="paragraph" w:customStyle="1" w:styleId="Standard">
    <w:name w:val="Standard"/>
    <w:rsid w:val="0006581D"/>
    <w:pPr>
      <w:suppressAutoHyphens/>
      <w:autoSpaceDN w:val="0"/>
      <w:textAlignment w:val="baseline"/>
    </w:pPr>
    <w:rPr>
      <w:rFonts w:eastAsia="SimSun, 'Arial Unicode MS'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0658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link w:val="Textoindependiente"/>
    <w:semiHidden/>
    <w:rsid w:val="0006581D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67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a"/>
    <w:basedOn w:val="Normal"/>
    <w:rsid w:val="006668FD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uiPriority w:val="20"/>
    <w:qFormat/>
    <w:rsid w:val="006668FD"/>
    <w:rPr>
      <w:i/>
      <w:iCs/>
    </w:rPr>
  </w:style>
  <w:style w:type="paragraph" w:customStyle="1" w:styleId="d1">
    <w:name w:val="d1"/>
    <w:basedOn w:val="Normal"/>
    <w:rsid w:val="006668F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nhideWhenUsed/>
    <w:rsid w:val="006668FD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11576C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Standard"/>
    <w:rsid w:val="00A919D1"/>
    <w:pPr>
      <w:spacing w:after="12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6A9"/>
  </w:style>
  <w:style w:type="character" w:styleId="Mencinsinresolver">
    <w:name w:val="Unresolved Mention"/>
    <w:basedOn w:val="Fuentedeprrafopredeter"/>
    <w:uiPriority w:val="99"/>
    <w:semiHidden/>
    <w:unhideWhenUsed/>
    <w:rsid w:val="00CB7D01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427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varedo\OneDrive%20-%20Mogan%20Gesti&#243;n%20Tributaria%20Municipal%20SLU\Documentos\Plantillas%20personalizadas%20de%20Office\Plantilla_informe_generi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B7BCD-1D76-47AB-AE56-5C46426D5BC5}"/>
      </w:docPartPr>
      <w:docPartBody>
        <w:p w:rsidR="00000000" w:rsidRDefault="00600E72">
          <w:r w:rsidRPr="004107A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416202EDCC444892D4D56F30EE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5ED1-94FF-4079-B8B8-AFB318E57B6D}"/>
      </w:docPartPr>
      <w:docPartBody>
        <w:p w:rsidR="00000000" w:rsidRDefault="00600E72" w:rsidP="00600E72">
          <w:pPr>
            <w:pStyle w:val="6F416202EDCC444892D4D56F30EE0FC9"/>
          </w:pPr>
          <w:r w:rsidRPr="004107A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, 'Arial Unicode MS'"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72"/>
    <w:rsid w:val="006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0E72"/>
    <w:rPr>
      <w:color w:val="808080"/>
    </w:rPr>
  </w:style>
  <w:style w:type="paragraph" w:customStyle="1" w:styleId="6F416202EDCC444892D4D56F30EE0FC9">
    <w:name w:val="6F416202EDCC444892D4D56F30EE0FC9"/>
    <w:rsid w:val="00600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68B13E9975B84A8925D88B1C9E2EBB" ma:contentTypeVersion="16" ma:contentTypeDescription="Crear nuevo documento." ma:contentTypeScope="" ma:versionID="eb53e04afa2e58758de1fc64f970f706">
  <xsd:schema xmlns:xsd="http://www.w3.org/2001/XMLSchema" xmlns:xs="http://www.w3.org/2001/XMLSchema" xmlns:p="http://schemas.microsoft.com/office/2006/metadata/properties" xmlns:ns3="af7670e0-682d-4654-bf0d-557690dc7180" xmlns:ns4="dc02d8f7-e1b5-433d-97be-753d5422d4b0" targetNamespace="http://schemas.microsoft.com/office/2006/metadata/properties" ma:root="true" ma:fieldsID="76af4ff4031e1a7b5f8d0ff4c55dd006" ns3:_="" ns4:_="">
    <xsd:import namespace="af7670e0-682d-4654-bf0d-557690dc7180"/>
    <xsd:import namespace="dc02d8f7-e1b5-433d-97be-753d5422d4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70e0-682d-4654-bf0d-557690dc7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2d8f7-e1b5-433d-97be-753d5422d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7670e0-682d-4654-bf0d-557690dc7180" xsi:nil="true"/>
  </documentManagement>
</p:properties>
</file>

<file path=customXml/itemProps1.xml><?xml version="1.0" encoding="utf-8"?>
<ds:datastoreItem xmlns:ds="http://schemas.openxmlformats.org/officeDocument/2006/customXml" ds:itemID="{E41FAF56-0CEA-44CC-A4E8-163DBD63C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70e0-682d-4654-bf0d-557690dc7180"/>
    <ds:schemaRef ds:uri="dc02d8f7-e1b5-433d-97be-753d5422d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FD00E-05BA-4263-B864-38D25B185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29C3F-9C9A-4644-8F94-352C66E99A11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dc02d8f7-e1b5-433d-97be-753d5422d4b0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f7670e0-682d-4654-bf0d-557690dc718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Plantilla_informe_generico</Template>
  <TotalTime>4</TotalTime>
  <Pages>1</Pages>
  <Words>232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ACONDICIONAMIENTO Y AMUEBLAMIENTO DE OFICINAS EN LA CALLE GENRAL FRANCO 22, TRASERA, MOGAN</vt:lpstr>
    </vt:vector>
  </TitlesOfParts>
  <Company>Iltre. Ayuntamiento de Mogán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ACONDICIONAMIENTO Y AMUEBLAMIENTO DE OFICINAS EN LA CALLE GENRAL FRANCO 22, TRASERA, MOGAN</dc:title>
  <dc:subject/>
  <dc:creator>Carlos Alvaredo</dc:creator>
  <cp:keywords/>
  <cp:lastModifiedBy>Carlos Alvaredo</cp:lastModifiedBy>
  <cp:revision>4</cp:revision>
  <cp:lastPrinted>2019-06-19T10:17:00Z</cp:lastPrinted>
  <dcterms:created xsi:type="dcterms:W3CDTF">2023-07-25T07:42:00Z</dcterms:created>
  <dcterms:modified xsi:type="dcterms:W3CDTF">2023-07-25T07:45:00Z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0x0101008C68B13E9975B84A8925D88B1C9E2EBB</vt:lpwstr>
  </property>
</Properties>
</file>